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C2" w:rsidRDefault="001029C2">
      <w:pPr>
        <w:rPr>
          <w:rFonts w:ascii="Arial" w:hAnsi="Arial" w:cs="Arial"/>
          <w:b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6" type="#_x0000_t75" style="position:absolute;margin-left:459.7pt;margin-top:-55.2pt;width:65.3pt;height:89.95pt;z-index:-251657728;visibility:visible" wrapcoords="-248 0 -248 21240 21600 21240 21600 0 -248 0">
            <v:imagedata r:id="rId6" o:title=""/>
            <w10:wrap type="through"/>
          </v:shape>
        </w:pict>
      </w:r>
    </w:p>
    <w:p w:rsidR="001029C2" w:rsidRPr="00460350" w:rsidRDefault="001029C2" w:rsidP="006F66BE">
      <w:pPr>
        <w:tabs>
          <w:tab w:val="left" w:pos="2552"/>
          <w:tab w:val="left" w:pos="4111"/>
          <w:tab w:val="left" w:pos="5812"/>
          <w:tab w:val="left" w:pos="8789"/>
        </w:tabs>
        <w:rPr>
          <w:rFonts w:ascii="Arial" w:hAnsi="Arial" w:cs="Arial"/>
          <w:b/>
          <w:smallCaps/>
          <w:sz w:val="28"/>
          <w:szCs w:val="28"/>
          <w:lang w:val="de-DE"/>
        </w:rPr>
      </w:pPr>
      <w:r w:rsidRPr="00460350">
        <w:rPr>
          <w:rFonts w:ascii="Arial" w:hAnsi="Arial" w:cs="Arial"/>
          <w:b/>
          <w:smallCaps/>
          <w:sz w:val="28"/>
          <w:szCs w:val="28"/>
          <w:lang w:val="de-DE"/>
        </w:rPr>
        <w:t>WORKPLACEMENT – ASSESSMENT GRID</w:t>
      </w:r>
    </w:p>
    <w:p w:rsidR="001029C2" w:rsidRDefault="001029C2" w:rsidP="006F66BE">
      <w:pPr>
        <w:tabs>
          <w:tab w:val="left" w:pos="2552"/>
          <w:tab w:val="left" w:pos="4111"/>
          <w:tab w:val="left" w:pos="5812"/>
          <w:tab w:val="left" w:pos="8789"/>
        </w:tabs>
        <w:rPr>
          <w:rFonts w:ascii="Arial" w:hAnsi="Arial" w:cs="Arial"/>
          <w:b/>
          <w:lang w:val="de-DE"/>
        </w:rPr>
      </w:pPr>
    </w:p>
    <w:p w:rsidR="001029C2" w:rsidRPr="006F66BE" w:rsidRDefault="001029C2" w:rsidP="00460350">
      <w:pPr>
        <w:tabs>
          <w:tab w:val="left" w:pos="1985"/>
          <w:tab w:val="left" w:pos="3686"/>
          <w:tab w:val="left" w:pos="5387"/>
          <w:tab w:val="left" w:pos="8789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Duration:</w:t>
      </w:r>
      <w:r w:rsidRPr="006F66BE">
        <w:rPr>
          <w:rFonts w:ascii="Arial" w:hAnsi="Arial" w:cs="Arial"/>
          <w:b/>
          <w:lang w:val="de-DE"/>
        </w:rPr>
        <w:tab/>
        <w:t xml:space="preserve">4 weeks </w:t>
      </w:r>
      <w:r w:rsidRPr="006F66BE">
        <w:rPr>
          <w:rFonts w:ascii="MS Gothic" w:eastAsia="MS Gothic" w:hAnsi="MS Gothic" w:cs="Arial" w:hint="eastAsia"/>
          <w:b/>
          <w:lang w:val="de-DE"/>
        </w:rPr>
        <w:t>☐</w:t>
      </w:r>
      <w:r w:rsidRPr="006F66BE">
        <w:rPr>
          <w:rFonts w:ascii="Arial" w:hAnsi="Arial" w:cs="Arial"/>
          <w:b/>
          <w:lang w:val="de-DE"/>
        </w:rPr>
        <w:tab/>
        <w:t xml:space="preserve">8 weeks </w:t>
      </w:r>
      <w:r w:rsidRPr="006F66BE">
        <w:rPr>
          <w:rFonts w:ascii="MS Gothic" w:eastAsia="MS Gothic" w:hAnsi="MS Gothic" w:cs="Arial" w:hint="eastAsia"/>
          <w:b/>
          <w:lang w:val="de-DE"/>
        </w:rPr>
        <w:t>☐</w:t>
      </w:r>
      <w:r w:rsidRPr="006F66BE">
        <w:rPr>
          <w:rFonts w:ascii="Arial" w:hAnsi="Arial" w:cs="Arial"/>
          <w:b/>
          <w:lang w:val="de-DE"/>
        </w:rPr>
        <w:tab/>
        <w:t>other</w:t>
      </w:r>
      <w:r>
        <w:rPr>
          <w:rFonts w:ascii="Arial" w:hAnsi="Arial" w:cs="Arial"/>
          <w:b/>
          <w:lang w:val="de-DE"/>
        </w:rPr>
        <w:t xml:space="preserve">: </w:t>
      </w:r>
      <w:r w:rsidRPr="006F66BE">
        <w:rPr>
          <w:rFonts w:ascii="Arial" w:hAnsi="Arial" w:cs="Arial"/>
          <w:b/>
          <w:lang w:val="de-DE"/>
        </w:rPr>
        <w:t xml:space="preserve"> </w:t>
      </w:r>
      <w:r w:rsidRPr="006F66BE">
        <w:rPr>
          <w:rStyle w:val="PlaceholderText"/>
          <w:lang w:val="de-DE"/>
        </w:rPr>
        <w:t>Klicken Sie hier, um Text einzugeben.</w:t>
      </w:r>
    </w:p>
    <w:p w:rsidR="001029C2" w:rsidRPr="006F66BE" w:rsidRDefault="001029C2">
      <w:pPr>
        <w:rPr>
          <w:rFonts w:ascii="Arial" w:hAnsi="Arial" w:cs="Arial"/>
          <w:sz w:val="22"/>
          <w:szCs w:val="22"/>
          <w:lang w:val="de-DE"/>
        </w:rPr>
      </w:pPr>
    </w:p>
    <w:p w:rsidR="001029C2" w:rsidRPr="006F66BE" w:rsidRDefault="001029C2" w:rsidP="00F6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right="233"/>
        <w:rPr>
          <w:rFonts w:ascii="Arial" w:hAnsi="Arial" w:cs="Arial"/>
          <w:sz w:val="22"/>
          <w:szCs w:val="22"/>
          <w:lang w:val="de-DE"/>
        </w:rPr>
      </w:pPr>
    </w:p>
    <w:p w:rsidR="001029C2" w:rsidRDefault="001029C2" w:rsidP="00EA5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2"/>
        </w:tabs>
        <w:ind w:left="142" w:right="233"/>
        <w:rPr>
          <w:rFonts w:ascii="Arial" w:hAnsi="Arial" w:cs="Arial"/>
          <w:sz w:val="22"/>
          <w:szCs w:val="22"/>
        </w:rPr>
      </w:pPr>
      <w:r w:rsidRPr="006F66BE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</w:rPr>
        <w:t>NUMBER OF ACTIVITY ASSESSED</w:t>
      </w:r>
    </w:p>
    <w:p w:rsidR="001029C2" w:rsidRPr="00EA5B3D" w:rsidRDefault="001029C2" w:rsidP="00EA7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2"/>
        </w:tabs>
        <w:ind w:left="142" w:right="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(With reference to the learning outcomes attached to this grid)</w:t>
      </w:r>
    </w:p>
    <w:p w:rsidR="001029C2" w:rsidRDefault="001029C2" w:rsidP="00EA5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2"/>
        </w:tabs>
        <w:ind w:left="142" w:right="233"/>
        <w:rPr>
          <w:rFonts w:ascii="Arial" w:hAnsi="Arial" w:cs="Arial"/>
          <w:sz w:val="22"/>
          <w:szCs w:val="22"/>
        </w:rPr>
      </w:pPr>
    </w:p>
    <w:p w:rsidR="001029C2" w:rsidRPr="003B63B3" w:rsidRDefault="001029C2" w:rsidP="004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532"/>
          <w:tab w:val="left" w:pos="1330"/>
          <w:tab w:val="left" w:pos="2127"/>
          <w:tab w:val="left" w:pos="2977"/>
          <w:tab w:val="left" w:pos="3828"/>
          <w:tab w:val="left" w:pos="4678"/>
          <w:tab w:val="left" w:pos="5529"/>
          <w:tab w:val="left" w:pos="6379"/>
          <w:tab w:val="left" w:pos="7230"/>
        </w:tabs>
        <w:ind w:left="142" w:right="233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ab/>
      </w:r>
      <w:r w:rsidRPr="003B63B3">
        <w:rPr>
          <w:rFonts w:ascii="Arial" w:hAnsi="Arial" w:cs="Arial"/>
          <w:sz w:val="22"/>
          <w:szCs w:val="22"/>
          <w:lang w:val="de-DE"/>
        </w:rPr>
        <w:t>A1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A2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A3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A4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A5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A6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A7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A8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  <w:r w:rsidRPr="003B63B3">
        <w:rPr>
          <w:rFonts w:ascii="Arial" w:hAnsi="Arial" w:cs="Arial"/>
          <w:sz w:val="22"/>
          <w:szCs w:val="22"/>
          <w:lang w:val="de-DE"/>
        </w:rPr>
        <w:tab/>
        <w:t>A9</w:t>
      </w:r>
      <w:r w:rsidRPr="003B63B3">
        <w:rPr>
          <w:rFonts w:ascii="MS Gothic" w:eastAsia="MS Gothic" w:hAnsi="MS Gothic" w:cs="Arial" w:hint="eastAsia"/>
          <w:sz w:val="22"/>
          <w:szCs w:val="22"/>
          <w:lang w:val="de-DE"/>
        </w:rPr>
        <w:t>☐</w:t>
      </w:r>
    </w:p>
    <w:p w:rsidR="001029C2" w:rsidRPr="003B63B3" w:rsidRDefault="001029C2" w:rsidP="00F647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right="233"/>
        <w:rPr>
          <w:rFonts w:ascii="Arial" w:hAnsi="Arial" w:cs="Arial"/>
          <w:sz w:val="22"/>
          <w:szCs w:val="22"/>
          <w:lang w:val="de-DE"/>
        </w:rPr>
      </w:pPr>
    </w:p>
    <w:p w:rsidR="001029C2" w:rsidRPr="003B63B3" w:rsidRDefault="001029C2">
      <w:pPr>
        <w:rPr>
          <w:rFonts w:ascii="Arial" w:hAnsi="Arial" w:cs="Arial"/>
          <w:sz w:val="22"/>
          <w:szCs w:val="22"/>
          <w:lang w:val="de-DE"/>
        </w:rPr>
      </w:pPr>
    </w:p>
    <w:p w:rsidR="001029C2" w:rsidRDefault="001029C2" w:rsidP="00F64700">
      <w:pPr>
        <w:tabs>
          <w:tab w:val="left" w:pos="2977"/>
          <w:tab w:val="left" w:pos="9356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234E95">
        <w:rPr>
          <w:rFonts w:ascii="Arial" w:hAnsi="Arial" w:cs="Arial"/>
          <w:sz w:val="22"/>
          <w:szCs w:val="22"/>
          <w:lang w:val="de-DE"/>
        </w:rPr>
        <w:t>STUDENT’S NAME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34E95">
        <w:rPr>
          <w:rStyle w:val="PlaceholderText"/>
          <w:lang w:val="de-DE"/>
        </w:rPr>
        <w:t>Klicken Sie hier, um Text einzugeben.</w:t>
      </w:r>
    </w:p>
    <w:p w:rsidR="001029C2" w:rsidRPr="00234E95" w:rsidRDefault="001029C2" w:rsidP="00F64700">
      <w:pPr>
        <w:tabs>
          <w:tab w:val="left" w:pos="2977"/>
          <w:tab w:val="left" w:pos="9356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234E95">
        <w:rPr>
          <w:rFonts w:ascii="Arial" w:hAnsi="Arial" w:cs="Arial"/>
          <w:sz w:val="22"/>
          <w:szCs w:val="22"/>
          <w:lang w:val="de-DE"/>
        </w:rPr>
        <w:t>SENDING SCHOOL: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34E95">
        <w:rPr>
          <w:rStyle w:val="PlaceholderText"/>
          <w:lang w:val="de-DE"/>
        </w:rPr>
        <w:t>Klicken Sie hier, um Text einzugeben.</w:t>
      </w:r>
    </w:p>
    <w:p w:rsidR="001029C2" w:rsidRPr="00234E95" w:rsidRDefault="001029C2" w:rsidP="00F64700">
      <w:pP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234E95">
        <w:rPr>
          <w:rFonts w:ascii="Arial" w:hAnsi="Arial" w:cs="Arial"/>
          <w:sz w:val="22"/>
          <w:szCs w:val="22"/>
          <w:lang w:val="de-DE"/>
        </w:rPr>
        <w:t>PLACEMENT COMPANY: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34E95">
        <w:rPr>
          <w:rStyle w:val="PlaceholderText"/>
          <w:lang w:val="de-DE"/>
        </w:rPr>
        <w:t>Klicken Sie hier, um Text einzugeben.</w:t>
      </w:r>
    </w:p>
    <w:p w:rsidR="001029C2" w:rsidRPr="00234E95" w:rsidRDefault="001029C2" w:rsidP="00F64700">
      <w:pPr>
        <w:tabs>
          <w:tab w:val="left" w:pos="2977"/>
          <w:tab w:val="left" w:pos="5103"/>
        </w:tabs>
        <w:spacing w:before="120" w:after="120"/>
        <w:rPr>
          <w:rFonts w:ascii="Arial" w:hAnsi="Arial" w:cs="Arial"/>
          <w:sz w:val="22"/>
          <w:szCs w:val="22"/>
          <w:u w:val="single"/>
          <w:lang w:val="de-DE"/>
        </w:rPr>
      </w:pPr>
      <w:r w:rsidRPr="00234E95">
        <w:rPr>
          <w:rFonts w:ascii="Arial" w:hAnsi="Arial" w:cs="Arial"/>
          <w:sz w:val="22"/>
          <w:szCs w:val="22"/>
          <w:lang w:val="de-DE"/>
        </w:rPr>
        <w:t>COUNTRY: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34E95">
        <w:rPr>
          <w:rStyle w:val="PlaceholderText"/>
          <w:lang w:val="de-DE"/>
        </w:rPr>
        <w:t>Klicken Sie hier, um Text einzugeben.</w:t>
      </w:r>
    </w:p>
    <w:p w:rsidR="001029C2" w:rsidRPr="00234E95" w:rsidRDefault="001029C2" w:rsidP="00F64700">
      <w:pPr>
        <w:tabs>
          <w:tab w:val="left" w:pos="2977"/>
        </w:tabs>
        <w:spacing w:before="120" w:after="120"/>
        <w:rPr>
          <w:rFonts w:ascii="Arial" w:hAnsi="Arial" w:cs="Arial"/>
          <w:sz w:val="22"/>
          <w:szCs w:val="22"/>
          <w:lang w:val="de-DE"/>
        </w:rPr>
      </w:pPr>
      <w:r w:rsidRPr="00234E95">
        <w:rPr>
          <w:rFonts w:ascii="Arial" w:hAnsi="Arial" w:cs="Arial"/>
          <w:sz w:val="22"/>
          <w:szCs w:val="22"/>
          <w:lang w:val="de-DE"/>
        </w:rPr>
        <w:t>TUTOR’S NAME:</w:t>
      </w:r>
      <w:r>
        <w:rPr>
          <w:rFonts w:ascii="Arial" w:hAnsi="Arial" w:cs="Arial"/>
          <w:sz w:val="22"/>
          <w:szCs w:val="22"/>
          <w:lang w:val="de-DE"/>
        </w:rPr>
        <w:tab/>
      </w:r>
      <w:r w:rsidRPr="00234E95">
        <w:rPr>
          <w:rStyle w:val="PlaceholderText"/>
          <w:lang w:val="de-DE"/>
        </w:rPr>
        <w:t>Klicken Sie hier, um Text einzugeben.</w:t>
      </w:r>
    </w:p>
    <w:p w:rsidR="001029C2" w:rsidRPr="009306A1" w:rsidRDefault="001029C2" w:rsidP="009306A1">
      <w:pPr>
        <w:tabs>
          <w:tab w:val="left" w:pos="2977"/>
          <w:tab w:val="left" w:pos="5387"/>
        </w:tabs>
        <w:spacing w:before="120" w:after="120"/>
        <w:rPr>
          <w:rFonts w:ascii="Arial" w:hAnsi="Arial" w:cs="Arial"/>
          <w:sz w:val="22"/>
          <w:szCs w:val="22"/>
          <w:lang w:val="en-US"/>
        </w:rPr>
      </w:pPr>
      <w:r w:rsidRPr="009306A1">
        <w:rPr>
          <w:rFonts w:ascii="Arial" w:hAnsi="Arial" w:cs="Arial"/>
          <w:sz w:val="22"/>
          <w:szCs w:val="22"/>
          <w:lang w:val="en-US"/>
        </w:rPr>
        <w:t>PERIOD OF EVALUATION:</w:t>
      </w:r>
      <w:r w:rsidRPr="009306A1">
        <w:rPr>
          <w:rFonts w:ascii="Arial" w:hAnsi="Arial" w:cs="Arial"/>
          <w:sz w:val="22"/>
          <w:szCs w:val="22"/>
          <w:lang w:val="en-US"/>
        </w:rPr>
        <w:tab/>
        <w:t>from: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306A1">
        <w:rPr>
          <w:rStyle w:val="PlaceholderText"/>
          <w:lang w:val="en-US"/>
        </w:rPr>
        <w:t>click for date</w:t>
      </w:r>
      <w:r w:rsidRPr="009306A1">
        <w:rPr>
          <w:rFonts w:ascii="Arial" w:hAnsi="Arial" w:cs="Arial"/>
          <w:sz w:val="22"/>
          <w:szCs w:val="22"/>
          <w:lang w:val="en-US"/>
        </w:rPr>
        <w:tab/>
        <w:t>to: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9306A1">
        <w:rPr>
          <w:rStyle w:val="PlaceholderText"/>
          <w:lang w:val="en-US"/>
        </w:rPr>
        <w:t>click for date</w:t>
      </w:r>
    </w:p>
    <w:p w:rsidR="001029C2" w:rsidRPr="009306A1" w:rsidRDefault="001029C2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Look w:val="00A0"/>
      </w:tblPr>
      <w:tblGrid>
        <w:gridCol w:w="597"/>
        <w:gridCol w:w="2920"/>
        <w:gridCol w:w="5322"/>
        <w:gridCol w:w="454"/>
        <w:gridCol w:w="454"/>
        <w:gridCol w:w="454"/>
        <w:gridCol w:w="454"/>
      </w:tblGrid>
      <w:tr w:rsidR="001029C2" w:rsidRPr="00234E95" w:rsidTr="005277C8">
        <w:trPr>
          <w:jc w:val="center"/>
        </w:trPr>
        <w:tc>
          <w:tcPr>
            <w:tcW w:w="8959" w:type="dxa"/>
            <w:gridSpan w:val="3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tabs>
                <w:tab w:val="left" w:pos="1985"/>
                <w:tab w:val="left" w:pos="3969"/>
                <w:tab w:val="left" w:pos="6804"/>
              </w:tabs>
              <w:spacing w:after="120"/>
              <w:rPr>
                <w:rFonts w:ascii="Arial" w:hAnsi="Arial" w:cs="Arial"/>
                <w:lang w:val="en-US"/>
              </w:rPr>
            </w:pPr>
            <w:r w:rsidRPr="005277C8">
              <w:rPr>
                <w:rFonts w:ascii="Arial" w:hAnsi="Arial" w:cs="Arial"/>
                <w:lang w:val="en-US"/>
              </w:rPr>
              <w:t>3: outstanding</w:t>
            </w:r>
            <w:r w:rsidRPr="005277C8">
              <w:rPr>
                <w:rFonts w:ascii="Arial" w:hAnsi="Arial" w:cs="Arial"/>
                <w:lang w:val="en-US"/>
              </w:rPr>
              <w:tab/>
              <w:t>2: satisfactory</w:t>
            </w:r>
            <w:r w:rsidRPr="005277C8">
              <w:rPr>
                <w:rFonts w:ascii="Arial" w:hAnsi="Arial" w:cs="Arial"/>
                <w:lang w:val="en-US"/>
              </w:rPr>
              <w:tab/>
              <w:t>1: needs improvement</w:t>
            </w:r>
            <w:r w:rsidRPr="005277C8">
              <w:rPr>
                <w:rFonts w:ascii="Arial" w:hAnsi="Arial" w:cs="Arial"/>
                <w:lang w:val="en-US"/>
              </w:rPr>
              <w:tab/>
              <w:t>0: unsatisfactory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77C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77C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77C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77C8">
              <w:rPr>
                <w:rFonts w:ascii="Arial" w:hAnsi="Arial" w:cs="Arial"/>
                <w:b/>
              </w:rPr>
              <w:t>0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Attitude &amp; Enthusiasm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general cheerfulness and courtesy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1029C2" w:rsidRPr="005277C8" w:rsidRDefault="001029C2" w:rsidP="005277C8">
            <w:pPr>
              <w:spacing w:before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2.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Communication skills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oral, listening and written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3.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Initiative</w:t>
            </w:r>
          </w:p>
        </w:tc>
        <w:tc>
          <w:tcPr>
            <w:tcW w:w="5433" w:type="dxa"/>
          </w:tcPr>
          <w:p w:rsidR="001029C2" w:rsidRPr="005277C8" w:rsidRDefault="001029C2" w:rsidP="00E6346D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ability to see things that need to be done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4.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Quality of work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completeness of work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5.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Quantity of work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meeting employer’s standards &amp; expectations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6.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Workplace relationships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general cheerfulness and courtesy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7.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Dependability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meets obligations, trustworthy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8.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Grooming/Attire</w:t>
            </w:r>
          </w:p>
        </w:tc>
        <w:tc>
          <w:tcPr>
            <w:tcW w:w="5433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appropriate to the workplace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</w:tcPr>
          <w:p w:rsidR="001029C2" w:rsidRPr="005277C8" w:rsidRDefault="001029C2" w:rsidP="005277C8">
            <w:pPr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9.</w:t>
            </w:r>
          </w:p>
        </w:tc>
        <w:tc>
          <w:tcPr>
            <w:tcW w:w="2928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Attendance/Punctuality</w:t>
            </w:r>
          </w:p>
        </w:tc>
        <w:tc>
          <w:tcPr>
            <w:tcW w:w="5433" w:type="dxa"/>
          </w:tcPr>
          <w:p w:rsidR="001029C2" w:rsidRPr="005277C8" w:rsidRDefault="001029C2" w:rsidP="005277C8">
            <w:pPr>
              <w:tabs>
                <w:tab w:val="left" w:pos="2760"/>
              </w:tabs>
              <w:rPr>
                <w:rFonts w:ascii="Arial" w:hAnsi="Arial" w:cs="Arial"/>
                <w:lang w:val="en-US"/>
              </w:rPr>
            </w:pPr>
            <w:r w:rsidRPr="005277C8">
              <w:rPr>
                <w:rFonts w:ascii="Arial" w:hAnsi="Arial" w:cs="Arial"/>
                <w:lang w:val="en-US"/>
              </w:rPr>
              <w:t>days absent (no. of days)</w:t>
            </w:r>
            <w:r w:rsidRPr="005277C8">
              <w:rPr>
                <w:rFonts w:ascii="Arial" w:hAnsi="Arial" w:cs="Arial"/>
                <w:lang w:val="en-US"/>
              </w:rPr>
              <w:tab/>
              <w:t>days late(no. of days)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464B0E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</w:tcPr>
          <w:p w:rsidR="001029C2" w:rsidRPr="005277C8" w:rsidRDefault="001029C2" w:rsidP="00BA7CDF">
            <w:pPr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  <w:tr w:rsidR="001029C2" w:rsidRPr="00234E95" w:rsidTr="005277C8">
        <w:trPr>
          <w:jc w:val="center"/>
        </w:trPr>
        <w:tc>
          <w:tcPr>
            <w:tcW w:w="598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jc w:val="right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10.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  <w:r w:rsidRPr="005277C8">
              <w:rPr>
                <w:rFonts w:ascii="Arial" w:hAnsi="Arial" w:cs="Arial"/>
              </w:rPr>
              <w:t>Overall performance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029C2" w:rsidRPr="005277C8" w:rsidRDefault="001029C2" w:rsidP="005277C8">
            <w:pPr>
              <w:spacing w:after="120"/>
              <w:rPr>
                <w:rFonts w:ascii="Arial" w:hAnsi="Arial" w:cs="Arial"/>
              </w:rPr>
            </w:pPr>
            <w:r w:rsidRPr="005277C8">
              <w:rPr>
                <w:rFonts w:ascii="MS Gothic" w:eastAsia="MS Gothic" w:hAnsi="Arial" w:cs="Arial" w:hint="eastAsia"/>
              </w:rPr>
              <w:t>☐</w:t>
            </w:r>
          </w:p>
        </w:tc>
      </w:tr>
    </w:tbl>
    <w:p w:rsidR="001029C2" w:rsidRDefault="001029C2">
      <w:pPr>
        <w:rPr>
          <w:rFonts w:ascii="Arial" w:hAnsi="Arial" w:cs="Arial"/>
        </w:rPr>
      </w:pPr>
    </w:p>
    <w:p w:rsidR="001029C2" w:rsidRPr="0097165F" w:rsidRDefault="001029C2">
      <w:pPr>
        <w:jc w:val="both"/>
        <w:rPr>
          <w:rFonts w:ascii="Arial" w:hAnsi="Arial" w:cs="Arial"/>
          <w:iCs/>
        </w:rPr>
      </w:pPr>
      <w:r w:rsidRPr="0097165F">
        <w:rPr>
          <w:rFonts w:ascii="Arial" w:hAnsi="Arial" w:cs="Arial"/>
          <w:iCs/>
        </w:rPr>
        <w:t>Additional comments relating to the training plan:</w:t>
      </w:r>
    </w:p>
    <w:p w:rsidR="001029C2" w:rsidRDefault="001029C2">
      <w:pPr>
        <w:rPr>
          <w:rFonts w:ascii="Arial" w:hAnsi="Arial" w:cs="Arial"/>
        </w:rPr>
      </w:pPr>
    </w:p>
    <w:p w:rsidR="001029C2" w:rsidRPr="00E6346D" w:rsidRDefault="001029C2">
      <w:pPr>
        <w:rPr>
          <w:rFonts w:ascii="Arial" w:hAnsi="Arial" w:cs="Arial"/>
          <w:lang w:val="de-DE"/>
        </w:rPr>
      </w:pPr>
      <w:r w:rsidRPr="009306A1">
        <w:rPr>
          <w:rStyle w:val="PlaceholderText"/>
          <w:lang w:val="en-US"/>
        </w:rPr>
        <w:t>Klicken Sie hi</w:t>
      </w:r>
      <w:r w:rsidRPr="00E6346D">
        <w:rPr>
          <w:rStyle w:val="PlaceholderText"/>
          <w:lang w:val="de-DE"/>
        </w:rPr>
        <w:t>er, um Text einzugeben.</w:t>
      </w:r>
    </w:p>
    <w:p w:rsidR="001029C2" w:rsidRDefault="001029C2">
      <w:pPr>
        <w:rPr>
          <w:rFonts w:ascii="Arial" w:hAnsi="Arial" w:cs="Arial"/>
          <w:lang w:val="de-DE"/>
        </w:rPr>
      </w:pPr>
    </w:p>
    <w:p w:rsidR="001029C2" w:rsidRDefault="001029C2">
      <w:pPr>
        <w:rPr>
          <w:rFonts w:ascii="Arial" w:hAnsi="Arial" w:cs="Arial"/>
          <w:lang w:val="de-DE"/>
        </w:rPr>
      </w:pPr>
      <w:r w:rsidRPr="00E6346D">
        <w:rPr>
          <w:rStyle w:val="PlaceholderText"/>
          <w:lang w:val="de-DE"/>
        </w:rPr>
        <w:t>Klicken Sie hier, um Text einzugeben.</w:t>
      </w:r>
    </w:p>
    <w:p w:rsidR="001029C2" w:rsidRDefault="001029C2">
      <w:pPr>
        <w:rPr>
          <w:rFonts w:ascii="Arial" w:hAnsi="Arial" w:cs="Arial"/>
          <w:lang w:val="de-DE"/>
        </w:rPr>
      </w:pPr>
    </w:p>
    <w:p w:rsidR="001029C2" w:rsidRDefault="001029C2">
      <w:pPr>
        <w:rPr>
          <w:rFonts w:ascii="Arial" w:hAnsi="Arial" w:cs="Arial"/>
          <w:lang w:val="de-DE"/>
        </w:rPr>
      </w:pPr>
      <w:r w:rsidRPr="00E6346D">
        <w:rPr>
          <w:rStyle w:val="PlaceholderText"/>
          <w:lang w:val="de-DE"/>
        </w:rPr>
        <w:t>Klicken Sie hier, um Text einzugeben.</w:t>
      </w:r>
    </w:p>
    <w:p w:rsidR="001029C2" w:rsidRPr="00E6346D" w:rsidRDefault="001029C2">
      <w:pPr>
        <w:rPr>
          <w:rFonts w:ascii="Arial" w:hAnsi="Arial" w:cs="Arial"/>
          <w:lang w:val="de-DE"/>
        </w:rPr>
      </w:pPr>
    </w:p>
    <w:p w:rsidR="001029C2" w:rsidRDefault="001029C2" w:rsidP="009306A1">
      <w:pPr>
        <w:tabs>
          <w:tab w:val="left" w:pos="6237"/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This report has been discussed with the student</w:t>
      </w:r>
      <w:r>
        <w:rPr>
          <w:rFonts w:ascii="Arial" w:hAnsi="Arial" w:cs="Arial"/>
        </w:rPr>
        <w:tab/>
        <w:t xml:space="preserve">YES </w:t>
      </w: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ab/>
        <w:t xml:space="preserve">NO </w:t>
      </w:r>
      <w:r>
        <w:rPr>
          <w:rFonts w:ascii="MS Gothic" w:eastAsia="MS Gothic" w:hAnsi="MS Gothic" w:cs="Arial" w:hint="eastAsia"/>
        </w:rPr>
        <w:t>☐</w:t>
      </w:r>
    </w:p>
    <w:p w:rsidR="001029C2" w:rsidRDefault="001029C2" w:rsidP="004B28DE">
      <w:pPr>
        <w:spacing w:before="120" w:after="120"/>
        <w:rPr>
          <w:rFonts w:ascii="Arial" w:hAnsi="Arial" w:cs="Arial"/>
        </w:rPr>
      </w:pPr>
      <w:r>
        <w:rPr>
          <w:noProof/>
          <w:lang w:val="de-DE" w:eastAsia="de-DE"/>
        </w:rPr>
        <w:pict>
          <v:rect id="Rechteck 2" o:spid="_x0000_s1027" style="position:absolute;margin-left:379.55pt;margin-top:13.8pt;width:137.05pt;height:39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" filled="f" strokeweight=".25pt"/>
        </w:pict>
      </w:r>
      <w:r>
        <w:rPr>
          <w:noProof/>
          <w:lang w:val="de-DE" w:eastAsia="de-DE"/>
        </w:rPr>
        <w:pict>
          <v:rect id="Rechteck 1" o:spid="_x0000_s1028" style="position:absolute;margin-left:99.9pt;margin-top:13.7pt;width:135.35pt;height:39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" filled="f" strokeweight=".25pt"/>
        </w:pict>
      </w:r>
    </w:p>
    <w:p w:rsidR="001029C2" w:rsidRDefault="001029C2" w:rsidP="004B28DE">
      <w:pPr>
        <w:tabs>
          <w:tab w:val="left" w:pos="496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Tutor’s Signature: </w:t>
      </w:r>
      <w:r>
        <w:rPr>
          <w:rFonts w:ascii="Arial" w:hAnsi="Arial" w:cs="Arial"/>
        </w:rPr>
        <w:tab/>
        <w:t xml:space="preserve">Student‘s Signature: </w:t>
      </w:r>
    </w:p>
    <w:p w:rsidR="001029C2" w:rsidRDefault="001029C2" w:rsidP="004B28DE">
      <w:pPr>
        <w:tabs>
          <w:tab w:val="left" w:pos="6210"/>
        </w:tabs>
        <w:spacing w:before="120" w:after="120"/>
        <w:rPr>
          <w:rFonts w:ascii="Arial" w:hAnsi="Arial" w:cs="Arial"/>
        </w:rPr>
      </w:pPr>
    </w:p>
    <w:p w:rsidR="001029C2" w:rsidRDefault="001029C2" w:rsidP="004B28DE">
      <w:pPr>
        <w:tabs>
          <w:tab w:val="left" w:pos="5103"/>
        </w:tabs>
        <w:spacing w:before="120" w:after="120"/>
        <w:rPr>
          <w:rFonts w:ascii="Arial" w:hAnsi="Arial" w:cs="Arial"/>
        </w:rPr>
      </w:pPr>
    </w:p>
    <w:p w:rsidR="001029C2" w:rsidRDefault="001029C2" w:rsidP="00F64700">
      <w:pPr>
        <w:tabs>
          <w:tab w:val="left" w:pos="3119"/>
          <w:tab w:val="left" w:pos="4536"/>
          <w:tab w:val="left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Pr="004B28DE">
        <w:rPr>
          <w:rFonts w:ascii="Arial" w:hAnsi="Arial" w:cs="Arial"/>
          <w:u w:val="single"/>
        </w:rPr>
        <w:tab/>
      </w:r>
      <w:r w:rsidRPr="00F647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Stamp of the company: </w:t>
      </w:r>
    </w:p>
    <w:sectPr w:rsidR="001029C2" w:rsidSect="004B28DE">
      <w:headerReference w:type="default" r:id="rId7"/>
      <w:footnotePr>
        <w:pos w:val="beneathText"/>
      </w:footnotePr>
      <w:pgSz w:w="11905" w:h="16837"/>
      <w:pgMar w:top="993" w:right="746" w:bottom="568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C2" w:rsidRDefault="001029C2" w:rsidP="00F64700">
      <w:r>
        <w:separator/>
      </w:r>
    </w:p>
  </w:endnote>
  <w:endnote w:type="continuationSeparator" w:id="0">
    <w:p w:rsidR="001029C2" w:rsidRDefault="001029C2" w:rsidP="00F6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C2" w:rsidRDefault="001029C2" w:rsidP="00F64700">
      <w:r>
        <w:separator/>
      </w:r>
    </w:p>
  </w:footnote>
  <w:footnote w:type="continuationSeparator" w:id="0">
    <w:p w:rsidR="001029C2" w:rsidRDefault="001029C2" w:rsidP="00F6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C2" w:rsidRDefault="001029C2" w:rsidP="0097165F">
    <w:pPr>
      <w:pBdr>
        <w:bottom w:val="single" w:sz="4" w:space="1" w:color="auto"/>
      </w:pBdr>
      <w:rPr>
        <w:rFonts w:ascii="Arial" w:hAnsi="Arial" w:cs="Arial"/>
      </w:rPr>
    </w:pPr>
    <w:r w:rsidRPr="00F64700">
      <w:rPr>
        <w:rFonts w:ascii="Arial" w:hAnsi="Arial" w:cs="Arial"/>
      </w:rPr>
      <w:t>EREI VET Network Project</w:t>
    </w:r>
  </w:p>
  <w:p w:rsidR="001029C2" w:rsidRPr="003B63B3" w:rsidRDefault="001029C2" w:rsidP="00460350">
    <w:pPr>
      <w:rPr>
        <w:rFonts w:ascii="Arial" w:hAnsi="Arial" w:cs="Arial"/>
        <w:b/>
        <w:lang w:val="en-US"/>
      </w:rPr>
    </w:pPr>
    <w:r w:rsidRPr="005866C3">
      <w:rPr>
        <w:rFonts w:ascii="Arial" w:hAnsi="Arial" w:cs="Arial"/>
        <w:b/>
      </w:rPr>
      <w:t>WORK PACKAGE</w:t>
    </w:r>
    <w:r>
      <w:rPr>
        <w:rFonts w:ascii="Arial" w:hAnsi="Arial" w:cs="Arial"/>
        <w:b/>
      </w:rPr>
      <w:t xml:space="preserve"> NO. 6</w:t>
    </w:r>
    <w:r w:rsidRPr="005866C3">
      <w:rPr>
        <w:rFonts w:ascii="Arial" w:hAnsi="Arial" w:cs="Arial"/>
        <w:b/>
      </w:rPr>
      <w:t xml:space="preserve">: </w:t>
    </w:r>
    <w:r>
      <w:rPr>
        <w:rFonts w:ascii="Arial" w:hAnsi="Arial" w:cs="Arial"/>
        <w:b/>
      </w:rPr>
      <w:t>BUSINESS, ADMINISTRATION AND SERVICES</w:t>
    </w:r>
  </w:p>
  <w:p w:rsidR="001029C2" w:rsidRPr="00460350" w:rsidRDefault="001029C2" w:rsidP="00460350">
    <w:pPr>
      <w:rPr>
        <w:rFonts w:ascii="Arial" w:hAnsi="Arial" w:cs="Arial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formatting="1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ED"/>
    <w:rsid w:val="00080F60"/>
    <w:rsid w:val="000C1D57"/>
    <w:rsid w:val="000D5806"/>
    <w:rsid w:val="001029C2"/>
    <w:rsid w:val="00143555"/>
    <w:rsid w:val="00180CCA"/>
    <w:rsid w:val="001908F4"/>
    <w:rsid w:val="00234E95"/>
    <w:rsid w:val="002F2080"/>
    <w:rsid w:val="003463F5"/>
    <w:rsid w:val="003B63B3"/>
    <w:rsid w:val="00460350"/>
    <w:rsid w:val="00464B0E"/>
    <w:rsid w:val="004B28DE"/>
    <w:rsid w:val="005277C8"/>
    <w:rsid w:val="005555B2"/>
    <w:rsid w:val="005866C3"/>
    <w:rsid w:val="005938D2"/>
    <w:rsid w:val="00605C67"/>
    <w:rsid w:val="006D45BB"/>
    <w:rsid w:val="006F66BE"/>
    <w:rsid w:val="007325A9"/>
    <w:rsid w:val="00785B87"/>
    <w:rsid w:val="008B7EF3"/>
    <w:rsid w:val="009306A1"/>
    <w:rsid w:val="00965325"/>
    <w:rsid w:val="0097165F"/>
    <w:rsid w:val="00A26216"/>
    <w:rsid w:val="00A26284"/>
    <w:rsid w:val="00A62263"/>
    <w:rsid w:val="00BA7CDF"/>
    <w:rsid w:val="00BE12A6"/>
    <w:rsid w:val="00C21DE3"/>
    <w:rsid w:val="00C238ED"/>
    <w:rsid w:val="00CA78EC"/>
    <w:rsid w:val="00CF26DA"/>
    <w:rsid w:val="00CF6623"/>
    <w:rsid w:val="00DF11F8"/>
    <w:rsid w:val="00DF4309"/>
    <w:rsid w:val="00E12C39"/>
    <w:rsid w:val="00E165D3"/>
    <w:rsid w:val="00E34B09"/>
    <w:rsid w:val="00E6346D"/>
    <w:rsid w:val="00E8146C"/>
    <w:rsid w:val="00EA5B3D"/>
    <w:rsid w:val="00EA786E"/>
    <w:rsid w:val="00F022C8"/>
    <w:rsid w:val="00F6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A9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99"/>
    <w:rsid w:val="007325A9"/>
  </w:style>
  <w:style w:type="paragraph" w:customStyle="1" w:styleId="Intestazione1">
    <w:name w:val="Intestazione1"/>
    <w:basedOn w:val="Normal"/>
    <w:next w:val="BodyText"/>
    <w:uiPriority w:val="99"/>
    <w:rsid w:val="007325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325A9"/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semiHidden/>
    <w:rsid w:val="007325A9"/>
    <w:rPr>
      <w:rFonts w:cs="Tahoma"/>
    </w:rPr>
  </w:style>
  <w:style w:type="paragraph" w:customStyle="1" w:styleId="Didascalia1">
    <w:name w:val="Didascalia1"/>
    <w:basedOn w:val="Normal"/>
    <w:uiPriority w:val="99"/>
    <w:rsid w:val="007325A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7325A9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325A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Intestazione1"/>
    <w:next w:val="BodyText"/>
    <w:link w:val="SubtitleChar"/>
    <w:uiPriority w:val="99"/>
    <w:qFormat/>
    <w:rsid w:val="007325A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character" w:styleId="PlaceholderText">
    <w:name w:val="Placeholder Text"/>
    <w:basedOn w:val="DefaultParagraphFont"/>
    <w:uiPriority w:val="99"/>
    <w:semiHidden/>
    <w:rsid w:val="00234E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34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E95"/>
    <w:rPr>
      <w:rFonts w:ascii="Tahoma" w:hAnsi="Tahoma" w:cs="Tahoma"/>
      <w:sz w:val="16"/>
      <w:szCs w:val="16"/>
      <w:lang w:val="en-GB" w:eastAsia="ar-SA" w:bidi="ar-SA"/>
    </w:rPr>
  </w:style>
  <w:style w:type="table" w:styleId="TableGrid">
    <w:name w:val="Table Grid"/>
    <w:basedOn w:val="TableNormal"/>
    <w:uiPriority w:val="99"/>
    <w:rsid w:val="00234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4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700"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F64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700"/>
    <w:rPr>
      <w:rFonts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216</Words>
  <Characters>1361</Characters>
  <Application>Microsoft Office Outlook</Application>
  <DocSecurity>0</DocSecurity>
  <Lines>0</Lines>
  <Paragraphs>0</Paragraphs>
  <ScaleCrop>false</ScaleCrop>
  <Company>ITC Romanazzi - Bari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EVALUATION OF INTERNSHIP -  STUDENT</dc:title>
  <dc:subject/>
  <dc:creator>Teacher_2</dc:creator>
  <cp:keywords/>
  <dc:description/>
  <cp:lastModifiedBy>MK00254</cp:lastModifiedBy>
  <cp:revision>2</cp:revision>
  <cp:lastPrinted>2013-11-06T10:14:00Z</cp:lastPrinted>
  <dcterms:created xsi:type="dcterms:W3CDTF">2014-04-08T11:15:00Z</dcterms:created>
  <dcterms:modified xsi:type="dcterms:W3CDTF">2014-04-08T11:15:00Z</dcterms:modified>
</cp:coreProperties>
</file>